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54" w:rsidRDefault="00782D11" w:rsidP="004C4254">
      <w:r w:rsidRPr="00782D11">
        <w:drawing>
          <wp:inline distT="0" distB="0" distL="0" distR="0">
            <wp:extent cx="4743450" cy="2876550"/>
            <wp:effectExtent l="0" t="0" r="0" b="0"/>
            <wp:docPr id="1" name="Bilde 1" descr="Vaksine, SprÃ¸yte, Serum, Medisinske, Utstyr, H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sine, SprÃ¸yte, Serum, Medisinske, Utstyr, H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8D" w:rsidRDefault="004C4254">
      <w:r>
        <w:t>VAKSINEKORT</w:t>
      </w:r>
    </w:p>
    <w:p w:rsidR="004C4254" w:rsidRDefault="004C4254">
      <w:r>
        <w:t xml:space="preserve">På </w:t>
      </w:r>
      <w:hyperlink r:id="rId5" w:history="1">
        <w:r w:rsidR="008A7603" w:rsidRPr="00C12994">
          <w:rPr>
            <w:rStyle w:val="Hyperkobling"/>
          </w:rPr>
          <w:t>www.helsenorge.no</w:t>
        </w:r>
      </w:hyperlink>
      <w:r w:rsidR="008A7603">
        <w:t xml:space="preserve">  finner </w:t>
      </w:r>
      <w:r>
        <w:t>du oversikt over vaksinene som du har fått</w:t>
      </w:r>
    </w:p>
    <w:p w:rsidR="004C4254" w:rsidRDefault="004C4254">
      <w:r>
        <w:t>Trenger du papirutskrift, for eksempel for utenlandsopphold/studier, kan dette skrives ut fra samme side.</w:t>
      </w:r>
    </w:p>
    <w:p w:rsidR="00782D11" w:rsidRDefault="00782D11">
      <w:bookmarkStart w:id="0" w:name="_GoBack"/>
      <w:bookmarkEnd w:id="0"/>
    </w:p>
    <w:p w:rsidR="004C4254" w:rsidRDefault="004C4254"/>
    <w:sectPr w:rsidR="004C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54"/>
    <w:rsid w:val="00135D8D"/>
    <w:rsid w:val="004C4254"/>
    <w:rsid w:val="00782D11"/>
    <w:rsid w:val="008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49A8"/>
  <w15:docId w15:val="{4FEE989E-A526-401B-A4DC-A66DB6B4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C425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4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senorg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A2C41DA0.dotm</Template>
  <TotalTime>1</TotalTime>
  <Pages>1</Pages>
  <Words>37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 Ramsberg</dc:creator>
  <cp:lastModifiedBy>Ann Katrin Schille</cp:lastModifiedBy>
  <cp:revision>2</cp:revision>
  <dcterms:created xsi:type="dcterms:W3CDTF">2019-03-19T19:18:00Z</dcterms:created>
  <dcterms:modified xsi:type="dcterms:W3CDTF">2019-03-19T19:18:00Z</dcterms:modified>
</cp:coreProperties>
</file>